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A1688" w14:textId="77777777" w:rsidR="007A6295" w:rsidRDefault="00422B7C" w:rsidP="00422B7C">
      <w:pPr>
        <w:jc w:val="center"/>
        <w:rPr>
          <w:rFonts w:asciiTheme="minorHAnsi" w:hAnsiTheme="minorHAnsi" w:cstheme="minorHAnsi"/>
          <w:sz w:val="28"/>
          <w:szCs w:val="28"/>
        </w:rPr>
      </w:pPr>
      <w:r w:rsidRPr="00DE0DDC">
        <w:rPr>
          <w:rFonts w:asciiTheme="minorHAnsi" w:hAnsiTheme="minorHAnsi" w:cstheme="minorHAnsi"/>
          <w:sz w:val="28"/>
          <w:szCs w:val="28"/>
        </w:rPr>
        <w:t xml:space="preserve">Załącznik do Regulaminu Konkursu </w:t>
      </w:r>
      <w:r w:rsidR="007A6295" w:rsidRPr="007A6295">
        <w:rPr>
          <w:rFonts w:asciiTheme="minorHAnsi" w:hAnsiTheme="minorHAnsi" w:cstheme="minorHAnsi"/>
          <w:sz w:val="28"/>
          <w:szCs w:val="28"/>
        </w:rPr>
        <w:t>„</w:t>
      </w:r>
      <w:r w:rsidR="00533379">
        <w:rPr>
          <w:rFonts w:asciiTheme="minorHAnsi" w:hAnsiTheme="minorHAnsi" w:cstheme="minorHAnsi"/>
          <w:sz w:val="28"/>
          <w:szCs w:val="28"/>
        </w:rPr>
        <w:t>Drugie życie odpadów</w:t>
      </w:r>
      <w:r w:rsidR="007A6295" w:rsidRPr="007A6295">
        <w:rPr>
          <w:rFonts w:asciiTheme="minorHAnsi" w:hAnsiTheme="minorHAnsi" w:cstheme="minorHAnsi"/>
          <w:sz w:val="28"/>
          <w:szCs w:val="28"/>
        </w:rPr>
        <w:t xml:space="preserve">” </w:t>
      </w:r>
    </w:p>
    <w:p w14:paraId="407F1B6D" w14:textId="77777777" w:rsidR="00422B7C" w:rsidRPr="00DE0DDC" w:rsidRDefault="00422B7C" w:rsidP="00422B7C">
      <w:pPr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 w:rsidRPr="00DE0DDC">
        <w:rPr>
          <w:rFonts w:asciiTheme="minorHAnsi" w:hAnsiTheme="minorHAnsi" w:cstheme="minorHAnsi"/>
          <w:sz w:val="28"/>
          <w:szCs w:val="28"/>
        </w:rPr>
        <w:t>dla</w:t>
      </w:r>
      <w:proofErr w:type="gramEnd"/>
      <w:r w:rsidRPr="00DE0DDC">
        <w:rPr>
          <w:rFonts w:asciiTheme="minorHAnsi" w:hAnsiTheme="minorHAnsi" w:cstheme="minorHAnsi"/>
          <w:sz w:val="28"/>
          <w:szCs w:val="28"/>
        </w:rPr>
        <w:t xml:space="preserve"> uczniów szkół ponadgimnazjalnych.</w:t>
      </w:r>
    </w:p>
    <w:p w14:paraId="674BEB07" w14:textId="77777777" w:rsidR="00422B7C" w:rsidRPr="00A73075" w:rsidRDefault="00422B7C" w:rsidP="00422B7C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0"/>
        <w:gridCol w:w="6142"/>
      </w:tblGrid>
      <w:tr w:rsidR="00422B7C" w:rsidRPr="00A73075" w14:paraId="6E3DF1CB" w14:textId="77777777" w:rsidTr="00F051D8">
        <w:tc>
          <w:tcPr>
            <w:tcW w:w="9212" w:type="dxa"/>
            <w:gridSpan w:val="2"/>
            <w:shd w:val="clear" w:color="auto" w:fill="5F497A" w:themeFill="accent4" w:themeFillShade="BF"/>
            <w:vAlign w:val="center"/>
          </w:tcPr>
          <w:p w14:paraId="668461DA" w14:textId="77777777" w:rsidR="00422B7C" w:rsidRPr="00A73075" w:rsidRDefault="00422B7C" w:rsidP="00E030A6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</w:p>
          <w:p w14:paraId="7FAAE120" w14:textId="77777777" w:rsidR="00422B7C" w:rsidRPr="00A73075" w:rsidRDefault="00422B7C" w:rsidP="00E030A6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A7307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Informacje o uczestniku Konkursu </w:t>
            </w:r>
            <w:r w:rsidR="007A6295" w:rsidRPr="007A62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„</w:t>
            </w:r>
            <w:r w:rsidR="00533379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Drugie życie odpadów</w:t>
            </w:r>
          </w:p>
          <w:p w14:paraId="598B8F45" w14:textId="77777777" w:rsidR="00422B7C" w:rsidRPr="00A73075" w:rsidRDefault="00422B7C" w:rsidP="00E030A6">
            <w:pPr>
              <w:jc w:val="center"/>
              <w:rPr>
                <w:rFonts w:asciiTheme="minorHAnsi" w:hAnsiTheme="minorHAnsi" w:cstheme="minorHAnsi"/>
                <w:i/>
                <w:color w:val="FFFFFF"/>
                <w:sz w:val="28"/>
                <w:szCs w:val="28"/>
              </w:rPr>
            </w:pPr>
            <w:r w:rsidRPr="00A73075">
              <w:rPr>
                <w:rFonts w:asciiTheme="minorHAnsi" w:hAnsiTheme="minorHAnsi" w:cstheme="minorHAnsi"/>
                <w:i/>
                <w:color w:val="FFFFFF"/>
                <w:sz w:val="28"/>
                <w:szCs w:val="28"/>
              </w:rPr>
              <w:t>Należy wypełnić wszystkie wolne pola</w:t>
            </w:r>
          </w:p>
          <w:p w14:paraId="5A0433A4" w14:textId="77777777" w:rsidR="00422B7C" w:rsidRPr="00A73075" w:rsidRDefault="00422B7C" w:rsidP="00E030A6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</w:tr>
      <w:tr w:rsidR="00422B7C" w:rsidRPr="00A73075" w14:paraId="691B8276" w14:textId="77777777" w:rsidTr="00F051D8">
        <w:trPr>
          <w:trHeight w:val="794"/>
        </w:trPr>
        <w:tc>
          <w:tcPr>
            <w:tcW w:w="2943" w:type="dxa"/>
            <w:shd w:val="clear" w:color="auto" w:fill="5F497A" w:themeFill="accent4" w:themeFillShade="BF"/>
            <w:vAlign w:val="center"/>
          </w:tcPr>
          <w:p w14:paraId="5971E311" w14:textId="77777777" w:rsidR="00422B7C" w:rsidRPr="00DE0DDC" w:rsidRDefault="00422B7C" w:rsidP="00E030A6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DE0D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Imię</w:t>
            </w:r>
          </w:p>
        </w:tc>
        <w:tc>
          <w:tcPr>
            <w:tcW w:w="6269" w:type="dxa"/>
            <w:vAlign w:val="center"/>
          </w:tcPr>
          <w:p w14:paraId="0120F9CB" w14:textId="77777777" w:rsidR="00422B7C" w:rsidRPr="00DE0DDC" w:rsidRDefault="00422B7C" w:rsidP="00E030A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22B7C" w:rsidRPr="00A73075" w14:paraId="3A9034DF" w14:textId="77777777" w:rsidTr="00F051D8">
        <w:trPr>
          <w:trHeight w:val="794"/>
        </w:trPr>
        <w:tc>
          <w:tcPr>
            <w:tcW w:w="2943" w:type="dxa"/>
            <w:shd w:val="clear" w:color="auto" w:fill="5F497A" w:themeFill="accent4" w:themeFillShade="BF"/>
            <w:vAlign w:val="center"/>
          </w:tcPr>
          <w:p w14:paraId="5F68DF07" w14:textId="77777777" w:rsidR="00422B7C" w:rsidRPr="00DE0DDC" w:rsidRDefault="00422B7C" w:rsidP="00E030A6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DE0D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Nazwisko</w:t>
            </w:r>
          </w:p>
        </w:tc>
        <w:tc>
          <w:tcPr>
            <w:tcW w:w="6269" w:type="dxa"/>
            <w:vAlign w:val="center"/>
          </w:tcPr>
          <w:p w14:paraId="55410601" w14:textId="77777777" w:rsidR="00422B7C" w:rsidRPr="00DE0DDC" w:rsidRDefault="00422B7C" w:rsidP="00E030A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22B7C" w:rsidRPr="00A73075" w14:paraId="497AA4A9" w14:textId="77777777" w:rsidTr="00F051D8">
        <w:trPr>
          <w:trHeight w:val="794"/>
        </w:trPr>
        <w:tc>
          <w:tcPr>
            <w:tcW w:w="2943" w:type="dxa"/>
            <w:shd w:val="clear" w:color="auto" w:fill="5F497A" w:themeFill="accent4" w:themeFillShade="BF"/>
            <w:vAlign w:val="center"/>
          </w:tcPr>
          <w:p w14:paraId="4949270D" w14:textId="77777777" w:rsidR="00422B7C" w:rsidRPr="00DE0DDC" w:rsidRDefault="00422B7C" w:rsidP="00E030A6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DE0D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Data urodzenia</w:t>
            </w:r>
          </w:p>
        </w:tc>
        <w:tc>
          <w:tcPr>
            <w:tcW w:w="6269" w:type="dxa"/>
            <w:vAlign w:val="center"/>
          </w:tcPr>
          <w:p w14:paraId="166C07F9" w14:textId="77777777" w:rsidR="00422B7C" w:rsidRPr="00DE0DDC" w:rsidRDefault="00422B7C" w:rsidP="00E030A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22B7C" w:rsidRPr="00A73075" w14:paraId="44AC9912" w14:textId="77777777" w:rsidTr="00F051D8">
        <w:trPr>
          <w:trHeight w:val="794"/>
        </w:trPr>
        <w:tc>
          <w:tcPr>
            <w:tcW w:w="2943" w:type="dxa"/>
            <w:shd w:val="clear" w:color="auto" w:fill="5F497A" w:themeFill="accent4" w:themeFillShade="BF"/>
            <w:vAlign w:val="center"/>
          </w:tcPr>
          <w:p w14:paraId="010BD2FF" w14:textId="77777777" w:rsidR="00422B7C" w:rsidRPr="00DE0DDC" w:rsidRDefault="00422B7C" w:rsidP="00E030A6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DE0D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Szkoła</w:t>
            </w:r>
          </w:p>
        </w:tc>
        <w:tc>
          <w:tcPr>
            <w:tcW w:w="6269" w:type="dxa"/>
            <w:vAlign w:val="center"/>
          </w:tcPr>
          <w:p w14:paraId="3DAA2DD2" w14:textId="77777777" w:rsidR="00422B7C" w:rsidRPr="00DE0DDC" w:rsidRDefault="00422B7C" w:rsidP="00E030A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22B7C" w:rsidRPr="00A73075" w14:paraId="78AF23A5" w14:textId="77777777" w:rsidTr="00F051D8">
        <w:trPr>
          <w:trHeight w:val="794"/>
        </w:trPr>
        <w:tc>
          <w:tcPr>
            <w:tcW w:w="2943" w:type="dxa"/>
            <w:shd w:val="clear" w:color="auto" w:fill="5F497A" w:themeFill="accent4" w:themeFillShade="BF"/>
            <w:vAlign w:val="center"/>
          </w:tcPr>
          <w:p w14:paraId="2C792D4B" w14:textId="77777777" w:rsidR="00422B7C" w:rsidRPr="00DE0DDC" w:rsidRDefault="00422B7C" w:rsidP="00E030A6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DE0D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Klasa</w:t>
            </w:r>
          </w:p>
        </w:tc>
        <w:tc>
          <w:tcPr>
            <w:tcW w:w="6269" w:type="dxa"/>
            <w:vAlign w:val="center"/>
          </w:tcPr>
          <w:p w14:paraId="3FCB6359" w14:textId="77777777" w:rsidR="00422B7C" w:rsidRPr="00DE0DDC" w:rsidRDefault="00422B7C" w:rsidP="00E030A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22B7C" w:rsidRPr="00A73075" w14:paraId="467785E0" w14:textId="77777777" w:rsidTr="00F051D8">
        <w:trPr>
          <w:trHeight w:val="794"/>
        </w:trPr>
        <w:tc>
          <w:tcPr>
            <w:tcW w:w="2943" w:type="dxa"/>
            <w:shd w:val="clear" w:color="auto" w:fill="5F497A" w:themeFill="accent4" w:themeFillShade="BF"/>
            <w:vAlign w:val="center"/>
          </w:tcPr>
          <w:p w14:paraId="71F77ABB" w14:textId="77777777" w:rsidR="00422B7C" w:rsidRPr="00DE0DDC" w:rsidRDefault="00422B7C" w:rsidP="00E030A6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DE0D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E-mail</w:t>
            </w:r>
          </w:p>
        </w:tc>
        <w:tc>
          <w:tcPr>
            <w:tcW w:w="6269" w:type="dxa"/>
            <w:vAlign w:val="center"/>
          </w:tcPr>
          <w:p w14:paraId="3E2C59A3" w14:textId="77777777" w:rsidR="00422B7C" w:rsidRPr="00DE0DDC" w:rsidRDefault="00422B7C" w:rsidP="00E030A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22B7C" w:rsidRPr="00A73075" w14:paraId="1FBB7BEF" w14:textId="77777777" w:rsidTr="00F051D8">
        <w:trPr>
          <w:trHeight w:val="794"/>
        </w:trPr>
        <w:tc>
          <w:tcPr>
            <w:tcW w:w="2943" w:type="dxa"/>
            <w:shd w:val="clear" w:color="auto" w:fill="5F497A" w:themeFill="accent4" w:themeFillShade="BF"/>
            <w:vAlign w:val="center"/>
          </w:tcPr>
          <w:p w14:paraId="7257BD09" w14:textId="77777777" w:rsidR="00422B7C" w:rsidRPr="00DE0DDC" w:rsidRDefault="00422B7C" w:rsidP="00E030A6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DE0D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Telefon</w:t>
            </w:r>
          </w:p>
        </w:tc>
        <w:tc>
          <w:tcPr>
            <w:tcW w:w="6269" w:type="dxa"/>
            <w:vAlign w:val="center"/>
          </w:tcPr>
          <w:p w14:paraId="2AFBFA3B" w14:textId="77777777" w:rsidR="00422B7C" w:rsidRPr="00DE0DDC" w:rsidRDefault="00422B7C" w:rsidP="00E030A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22B7C" w:rsidRPr="00A73075" w14:paraId="2AE0C82C" w14:textId="77777777" w:rsidTr="00F051D8">
        <w:trPr>
          <w:trHeight w:val="794"/>
        </w:trPr>
        <w:tc>
          <w:tcPr>
            <w:tcW w:w="2943" w:type="dxa"/>
            <w:shd w:val="clear" w:color="auto" w:fill="5F497A" w:themeFill="accent4" w:themeFillShade="BF"/>
            <w:vAlign w:val="center"/>
          </w:tcPr>
          <w:p w14:paraId="768E32C6" w14:textId="77777777" w:rsidR="00422B7C" w:rsidRPr="00DE0DDC" w:rsidRDefault="00422B7C" w:rsidP="00E030A6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DE0DDC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Adres pocztowy</w:t>
            </w:r>
          </w:p>
        </w:tc>
        <w:tc>
          <w:tcPr>
            <w:tcW w:w="6269" w:type="dxa"/>
            <w:vAlign w:val="center"/>
          </w:tcPr>
          <w:p w14:paraId="483EC38D" w14:textId="77777777" w:rsidR="00422B7C" w:rsidRPr="00DE0DDC" w:rsidRDefault="00422B7C" w:rsidP="00E030A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22B7C" w:rsidRPr="00A73075" w14:paraId="00847B27" w14:textId="77777777" w:rsidTr="00E030A6">
        <w:tc>
          <w:tcPr>
            <w:tcW w:w="9212" w:type="dxa"/>
            <w:gridSpan w:val="2"/>
          </w:tcPr>
          <w:p w14:paraId="0C6C128F" w14:textId="77777777" w:rsidR="00422B7C" w:rsidRPr="00A73075" w:rsidRDefault="00422B7C" w:rsidP="00E030A6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</w:p>
          <w:p w14:paraId="2910B1DF" w14:textId="77777777" w:rsidR="00422B7C" w:rsidRPr="00A73075" w:rsidRDefault="00422B7C" w:rsidP="007A6295">
            <w:pPr>
              <w:jc w:val="both"/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A73075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W związku z art. 23 ust. 1 ustawy z dnia 29 sierpnia 1997 roku o ochronie danych osobowych (tekst jednolity: Dz. U. 2002 Nr 101, poz. 926 z </w:t>
            </w:r>
            <w:proofErr w:type="spellStart"/>
            <w:r w:rsidRPr="00A73075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późn</w:t>
            </w:r>
            <w:proofErr w:type="spellEnd"/>
            <w:r w:rsidRPr="00A73075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A73075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zm</w:t>
            </w:r>
            <w:proofErr w:type="gramEnd"/>
            <w:r w:rsidRPr="00A73075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.) wyrażam zgodę na przetwarzanie moich danych osobowych przez 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Zespół Szkół Technicznych w Radomiu</w:t>
            </w:r>
            <w:r w:rsidRPr="00A73075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(„Administrator Danych”) w celu </w:t>
            </w:r>
            <w:r w:rsidR="007A629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przeprowadzania Konkursu </w:t>
            </w:r>
            <w:r w:rsidR="007A6295" w:rsidRPr="007A6295">
              <w:rPr>
                <w:rFonts w:asciiTheme="minorHAnsi" w:hAnsiTheme="minorHAnsi" w:cstheme="minorHAnsi"/>
                <w:i/>
                <w:sz w:val="16"/>
                <w:szCs w:val="16"/>
              </w:rPr>
              <w:t>„Odpady a środowisko przyrodnicze”</w:t>
            </w:r>
            <w:r w:rsidRPr="00A73075">
              <w:rPr>
                <w:rFonts w:asciiTheme="minorHAnsi" w:hAnsiTheme="minorHAnsi" w:cstheme="minorHAnsi"/>
                <w:i/>
                <w:sz w:val="16"/>
                <w:szCs w:val="16"/>
              </w:rPr>
              <w:t> </w:t>
            </w:r>
            <w:r w:rsidRPr="00A73075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i wyrażam zgodę na udostępnienie moich Danych Osobowych podmiotom uczestniczącym w organizacji Konkursu prowadzonego na zlecenie Administratora Danych. Jednocześnie oświadczam, że zostałam/em poinformowana/y o przysługujących mi na podstawie Ustawy uprawnieniach, w tym o prawie dostępu do treści moich Danych Osobowych oraz o prawie do poprawiania Danych Osobowych, w przypadkach wymienionych w Ustawie. Oświadczam również, że podałam/</w:t>
            </w:r>
            <w:proofErr w:type="spellStart"/>
            <w:r w:rsidRPr="00A73075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łem</w:t>
            </w:r>
            <w:proofErr w:type="spellEnd"/>
            <w:r w:rsidRPr="00A73075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moje Dane Osobowe dobrowolnie.</w:t>
            </w:r>
          </w:p>
        </w:tc>
      </w:tr>
      <w:tr w:rsidR="00422B7C" w:rsidRPr="00A73075" w14:paraId="26932132" w14:textId="77777777" w:rsidTr="00E030A6">
        <w:tc>
          <w:tcPr>
            <w:tcW w:w="9212" w:type="dxa"/>
            <w:gridSpan w:val="2"/>
          </w:tcPr>
          <w:p w14:paraId="7575310D" w14:textId="77777777" w:rsidR="00422B7C" w:rsidRPr="00A73075" w:rsidRDefault="00422B7C" w:rsidP="00E030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E7AE2B" w14:textId="77777777" w:rsidR="00422B7C" w:rsidRPr="00A73075" w:rsidRDefault="00422B7C" w:rsidP="00E030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1182F5" w14:textId="77777777" w:rsidR="00422B7C" w:rsidRPr="00A73075" w:rsidRDefault="00422B7C" w:rsidP="00E030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30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4D9DAF4" w14:textId="77777777" w:rsidR="00422B7C" w:rsidRPr="00A73075" w:rsidRDefault="00422B7C" w:rsidP="00E030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A73075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……………………………………                                    </w:t>
            </w:r>
            <w:proofErr w:type="gramEnd"/>
            <w:r w:rsidRPr="00A73075">
              <w:rPr>
                <w:rFonts w:asciiTheme="minorHAnsi" w:hAnsiTheme="minorHAnsi" w:cstheme="minorHAnsi"/>
                <w:sz w:val="20"/>
                <w:szCs w:val="20"/>
              </w:rPr>
              <w:t xml:space="preserve">        ………………………………………………</w:t>
            </w:r>
          </w:p>
          <w:p w14:paraId="54B1967C" w14:textId="77777777" w:rsidR="00422B7C" w:rsidRPr="00A73075" w:rsidRDefault="00422B7C" w:rsidP="00E030A6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307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</w:t>
            </w:r>
            <w:r w:rsidRPr="00A7307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Podpis </w:t>
            </w:r>
            <w:proofErr w:type="gramStart"/>
            <w:r w:rsidRPr="00A7307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uczestnika                        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</w:t>
            </w:r>
            <w:r w:rsidRPr="00A73075">
              <w:rPr>
                <w:rFonts w:asciiTheme="minorHAnsi" w:hAnsiTheme="minorHAnsi" w:cstheme="minorHAnsi"/>
                <w:i/>
                <w:sz w:val="20"/>
                <w:szCs w:val="20"/>
              </w:rPr>
              <w:t>Podpis</w:t>
            </w:r>
            <w:proofErr w:type="gramEnd"/>
            <w:r w:rsidRPr="00A7307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rodzica/opiekuna prawnego *</w:t>
            </w:r>
          </w:p>
          <w:p w14:paraId="3BE6F6B4" w14:textId="77777777" w:rsidR="00422B7C" w:rsidRPr="00A73075" w:rsidRDefault="00422B7C" w:rsidP="00E030A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6D51C7" w14:textId="77777777" w:rsidR="00422B7C" w:rsidRPr="00A73075" w:rsidRDefault="00422B7C" w:rsidP="00422B7C">
      <w:pPr>
        <w:rPr>
          <w:rFonts w:asciiTheme="minorHAnsi" w:hAnsiTheme="minorHAnsi" w:cstheme="minorHAnsi"/>
          <w:sz w:val="20"/>
          <w:szCs w:val="20"/>
        </w:rPr>
      </w:pPr>
    </w:p>
    <w:p w14:paraId="7DE73E98" w14:textId="77777777" w:rsidR="00422B7C" w:rsidRPr="00A73075" w:rsidRDefault="00422B7C" w:rsidP="00422B7C">
      <w:pPr>
        <w:rPr>
          <w:rFonts w:asciiTheme="minorHAnsi" w:hAnsiTheme="minorHAnsi" w:cstheme="minorHAnsi"/>
          <w:sz w:val="20"/>
          <w:szCs w:val="20"/>
        </w:rPr>
      </w:pPr>
      <w:r w:rsidRPr="00A73075">
        <w:rPr>
          <w:rFonts w:asciiTheme="minorHAnsi" w:hAnsiTheme="minorHAnsi" w:cstheme="minorHAnsi"/>
          <w:sz w:val="20"/>
          <w:szCs w:val="20"/>
        </w:rPr>
        <w:t>*dla osoby niepełnoletniej</w:t>
      </w:r>
    </w:p>
    <w:p w14:paraId="2B593E70" w14:textId="77777777" w:rsidR="00422B7C" w:rsidRDefault="00422B7C" w:rsidP="00422B7C"/>
    <w:p w14:paraId="19BD13D9" w14:textId="77777777" w:rsidR="00E30375" w:rsidRDefault="00E30375"/>
    <w:sectPr w:rsidR="00E30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25"/>
    <w:rsid w:val="00422B7C"/>
    <w:rsid w:val="00533379"/>
    <w:rsid w:val="007552E7"/>
    <w:rsid w:val="007936E2"/>
    <w:rsid w:val="007A6295"/>
    <w:rsid w:val="00925A4F"/>
    <w:rsid w:val="00B10825"/>
    <w:rsid w:val="00CF3723"/>
    <w:rsid w:val="00E30375"/>
    <w:rsid w:val="00EA3796"/>
    <w:rsid w:val="00F0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0646"/>
  <w15:docId w15:val="{05D87817-F670-4914-9D6D-DB119DBF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0CF2318AFC574DAA67CE1C9CD6883B" ma:contentTypeVersion="0" ma:contentTypeDescription="Utwórz nowy dokument." ma:contentTypeScope="" ma:versionID="83e38954c33ddf07871d0c9651639c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359e99f75402c3cfe902cbd2e143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EC6AE0-C5A1-49A3-9383-2E4C8DF1103A}"/>
</file>

<file path=customXml/itemProps2.xml><?xml version="1.0" encoding="utf-8"?>
<ds:datastoreItem xmlns:ds="http://schemas.openxmlformats.org/officeDocument/2006/customXml" ds:itemID="{4A0A1F23-F4E4-4CBB-B886-EAD301CD163C}"/>
</file>

<file path=customXml/itemProps3.xml><?xml version="1.0" encoding="utf-8"?>
<ds:datastoreItem xmlns:ds="http://schemas.openxmlformats.org/officeDocument/2006/customXml" ds:itemID="{0266B538-8579-4E71-95A6-91DC52716E0D}"/>
</file>

<file path=customXml/itemProps4.xml><?xml version="1.0" encoding="utf-8"?>
<ds:datastoreItem xmlns:ds="http://schemas.openxmlformats.org/officeDocument/2006/customXml" ds:itemID="{2BB494A3-4F20-4D5E-B8E3-9CCA5E7C2909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17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Artur Rudnicki</cp:lastModifiedBy>
  <cp:revision>4</cp:revision>
  <dcterms:created xsi:type="dcterms:W3CDTF">2014-01-27T11:07:00Z</dcterms:created>
  <dcterms:modified xsi:type="dcterms:W3CDTF">2014-01-27T11:23:00Z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0x010100F30CF2318AFC574DAA67CE1C9CD6883B</vt:lpwstr>
  </property>
</Properties>
</file>